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3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1"/>
        <w:gridCol w:w="1000"/>
        <w:gridCol w:w="2780"/>
        <w:gridCol w:w="1440"/>
        <w:gridCol w:w="1420"/>
      </w:tblGrid>
      <w:tr w:rsidR="006B028E" w:rsidTr="00FE7619">
        <w:trPr>
          <w:trHeight w:val="300"/>
        </w:trPr>
        <w:tc>
          <w:tcPr>
            <w:tcW w:w="791" w:type="dxa"/>
            <w:noWrap/>
            <w:vAlign w:val="bottom"/>
          </w:tcPr>
          <w:p w:rsidR="006B028E" w:rsidRDefault="006B028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1000" w:type="dxa"/>
            <w:noWrap/>
            <w:vAlign w:val="bottom"/>
          </w:tcPr>
          <w:p w:rsidR="006B028E" w:rsidRDefault="006B028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Race No</w:t>
            </w:r>
          </w:p>
        </w:tc>
        <w:tc>
          <w:tcPr>
            <w:tcW w:w="2780" w:type="dxa"/>
            <w:noWrap/>
            <w:vAlign w:val="bottom"/>
          </w:tcPr>
          <w:p w:rsidR="006B028E" w:rsidRDefault="006B028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440" w:type="dxa"/>
            <w:noWrap/>
            <w:vAlign w:val="bottom"/>
          </w:tcPr>
          <w:p w:rsidR="006B028E" w:rsidRDefault="006B028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420" w:type="dxa"/>
            <w:noWrap/>
            <w:vAlign w:val="bottom"/>
          </w:tcPr>
          <w:p w:rsidR="006B028E" w:rsidRDefault="006B028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Time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8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Askew</w:t>
            </w:r>
          </w:p>
        </w:tc>
        <w:tc>
          <w:tcPr>
            <w:tcW w:w="144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16.28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8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Andy Burn</w:t>
            </w:r>
          </w:p>
        </w:tc>
        <w:tc>
          <w:tcPr>
            <w:tcW w:w="144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6B028E" w:rsidRDefault="006B028E" w:rsidP="00A23A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16.29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8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Matty Tomlinson</w:t>
            </w:r>
          </w:p>
        </w:tc>
        <w:tc>
          <w:tcPr>
            <w:tcW w:w="144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17.37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78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Horsley</w:t>
            </w:r>
          </w:p>
        </w:tc>
        <w:tc>
          <w:tcPr>
            <w:tcW w:w="144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17.46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78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Barker</w:t>
            </w:r>
          </w:p>
        </w:tc>
        <w:tc>
          <w:tcPr>
            <w:tcW w:w="144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6B028E" w:rsidRDefault="006B028E" w:rsidP="00CC64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18.18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78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 Knight</w:t>
            </w:r>
          </w:p>
        </w:tc>
        <w:tc>
          <w:tcPr>
            <w:tcW w:w="144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18.59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8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Darren Bradshaw</w:t>
            </w:r>
          </w:p>
        </w:tc>
        <w:tc>
          <w:tcPr>
            <w:tcW w:w="144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6B028E" w:rsidRDefault="006B028E" w:rsidP="004B04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78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Herkes</w:t>
            </w:r>
          </w:p>
        </w:tc>
        <w:tc>
          <w:tcPr>
            <w:tcW w:w="144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19.15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780" w:type="dxa"/>
            <w:noWrap/>
            <w:vAlign w:val="bottom"/>
          </w:tcPr>
          <w:p w:rsidR="006B028E" w:rsidRDefault="006B028E" w:rsidP="004B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Harrison</w:t>
            </w:r>
          </w:p>
        </w:tc>
        <w:tc>
          <w:tcPr>
            <w:tcW w:w="144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19.20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780" w:type="dxa"/>
            <w:noWrap/>
            <w:vAlign w:val="bottom"/>
          </w:tcPr>
          <w:p w:rsidR="006B028E" w:rsidRDefault="006B028E" w:rsidP="002E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Salmon</w:t>
            </w:r>
          </w:p>
        </w:tc>
        <w:tc>
          <w:tcPr>
            <w:tcW w:w="144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6B028E" w:rsidRDefault="006B028E" w:rsidP="003435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19.42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8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Angela Hunter</w:t>
            </w:r>
          </w:p>
        </w:tc>
        <w:tc>
          <w:tcPr>
            <w:tcW w:w="144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142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19.47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8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Reid</w:t>
            </w:r>
          </w:p>
        </w:tc>
        <w:tc>
          <w:tcPr>
            <w:tcW w:w="144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19.50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78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Gary Pemberton</w:t>
            </w:r>
          </w:p>
        </w:tc>
        <w:tc>
          <w:tcPr>
            <w:tcW w:w="144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8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 Jobson</w:t>
            </w:r>
          </w:p>
        </w:tc>
        <w:tc>
          <w:tcPr>
            <w:tcW w:w="144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20.15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78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Catteral</w:t>
            </w:r>
          </w:p>
        </w:tc>
        <w:tc>
          <w:tcPr>
            <w:tcW w:w="144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20.42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78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Derren Sarginson</w:t>
            </w:r>
          </w:p>
        </w:tc>
        <w:tc>
          <w:tcPr>
            <w:tcW w:w="144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20.59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0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78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Williamson</w:t>
            </w:r>
          </w:p>
        </w:tc>
        <w:tc>
          <w:tcPr>
            <w:tcW w:w="144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21.10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78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Smith</w:t>
            </w:r>
          </w:p>
        </w:tc>
        <w:tc>
          <w:tcPr>
            <w:tcW w:w="144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21.29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0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78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Henderson</w:t>
            </w:r>
          </w:p>
        </w:tc>
        <w:tc>
          <w:tcPr>
            <w:tcW w:w="144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22.27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8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Callum Harnett</w:t>
            </w:r>
          </w:p>
        </w:tc>
        <w:tc>
          <w:tcPr>
            <w:tcW w:w="144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</w:t>
            </w:r>
          </w:p>
        </w:tc>
        <w:tc>
          <w:tcPr>
            <w:tcW w:w="142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22.29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0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78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Colin Hodgson</w:t>
            </w:r>
          </w:p>
        </w:tc>
        <w:tc>
          <w:tcPr>
            <w:tcW w:w="144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22.36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0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78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Mitchell</w:t>
            </w:r>
          </w:p>
        </w:tc>
        <w:tc>
          <w:tcPr>
            <w:tcW w:w="144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22.58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0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78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Kirstin Farguar</w:t>
            </w:r>
          </w:p>
        </w:tc>
        <w:tc>
          <w:tcPr>
            <w:tcW w:w="144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VF</w:t>
            </w:r>
          </w:p>
        </w:tc>
        <w:tc>
          <w:tcPr>
            <w:tcW w:w="142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23.03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0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78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Scott</w:t>
            </w:r>
          </w:p>
        </w:tc>
        <w:tc>
          <w:tcPr>
            <w:tcW w:w="144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23.33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78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Andrew Key</w:t>
            </w:r>
          </w:p>
        </w:tc>
        <w:tc>
          <w:tcPr>
            <w:tcW w:w="144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23.42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0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78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Diane Baines</w:t>
            </w:r>
          </w:p>
        </w:tc>
        <w:tc>
          <w:tcPr>
            <w:tcW w:w="144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VF</w:t>
            </w:r>
          </w:p>
        </w:tc>
        <w:tc>
          <w:tcPr>
            <w:tcW w:w="142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23.45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0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78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Taylor</w:t>
            </w:r>
          </w:p>
        </w:tc>
        <w:tc>
          <w:tcPr>
            <w:tcW w:w="144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23.56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0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8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Beales</w:t>
            </w:r>
          </w:p>
        </w:tc>
        <w:tc>
          <w:tcPr>
            <w:tcW w:w="144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24.11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0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78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Saunders</w:t>
            </w:r>
          </w:p>
        </w:tc>
        <w:tc>
          <w:tcPr>
            <w:tcW w:w="144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24.34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0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78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Harris</w:t>
            </w:r>
          </w:p>
        </w:tc>
        <w:tc>
          <w:tcPr>
            <w:tcW w:w="144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24.38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0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78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 Lee</w:t>
            </w:r>
          </w:p>
        </w:tc>
        <w:tc>
          <w:tcPr>
            <w:tcW w:w="144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24.46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0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78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Gill</w:t>
            </w:r>
          </w:p>
        </w:tc>
        <w:tc>
          <w:tcPr>
            <w:tcW w:w="144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24.51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0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78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Stephen Urwin</w:t>
            </w:r>
          </w:p>
        </w:tc>
        <w:tc>
          <w:tcPr>
            <w:tcW w:w="144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25.14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0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78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Ray Scott</w:t>
            </w:r>
          </w:p>
        </w:tc>
        <w:tc>
          <w:tcPr>
            <w:tcW w:w="144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25.30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78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Sue Ramage</w:t>
            </w:r>
          </w:p>
        </w:tc>
        <w:tc>
          <w:tcPr>
            <w:tcW w:w="144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VF</w:t>
            </w:r>
          </w:p>
        </w:tc>
        <w:tc>
          <w:tcPr>
            <w:tcW w:w="142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25.40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00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78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 Wood</w:t>
            </w:r>
          </w:p>
        </w:tc>
        <w:tc>
          <w:tcPr>
            <w:tcW w:w="144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26.42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00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78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Nicola Ball</w:t>
            </w:r>
          </w:p>
        </w:tc>
        <w:tc>
          <w:tcPr>
            <w:tcW w:w="1440" w:type="dxa"/>
            <w:noWrap/>
            <w:vAlign w:val="bottom"/>
          </w:tcPr>
          <w:p w:rsidR="006B028E" w:rsidRDefault="006B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1420" w:type="dxa"/>
            <w:noWrap/>
            <w:vAlign w:val="bottom"/>
          </w:tcPr>
          <w:p w:rsidR="006B028E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26.49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000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80" w:type="dxa"/>
            <w:noWrap/>
            <w:vAlign w:val="bottom"/>
          </w:tcPr>
          <w:p w:rsidR="006B028E" w:rsidRPr="002E7137" w:rsidRDefault="006B028E">
            <w:pPr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Ari Hodgson</w:t>
            </w:r>
          </w:p>
        </w:tc>
        <w:tc>
          <w:tcPr>
            <w:tcW w:w="1440" w:type="dxa"/>
            <w:noWrap/>
            <w:vAlign w:val="bottom"/>
          </w:tcPr>
          <w:p w:rsidR="006B028E" w:rsidRPr="002E7137" w:rsidRDefault="006B028E">
            <w:pPr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JM</w:t>
            </w:r>
          </w:p>
        </w:tc>
        <w:tc>
          <w:tcPr>
            <w:tcW w:w="1420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26.50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000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780" w:type="dxa"/>
            <w:noWrap/>
            <w:vAlign w:val="bottom"/>
          </w:tcPr>
          <w:p w:rsidR="006B028E" w:rsidRPr="002E7137" w:rsidRDefault="006B028E">
            <w:pPr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Innes Hodgson</w:t>
            </w:r>
          </w:p>
        </w:tc>
        <w:tc>
          <w:tcPr>
            <w:tcW w:w="1440" w:type="dxa"/>
            <w:noWrap/>
            <w:vAlign w:val="bottom"/>
          </w:tcPr>
          <w:p w:rsidR="006B028E" w:rsidRPr="002E7137" w:rsidRDefault="006B028E">
            <w:pPr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27.18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00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780" w:type="dxa"/>
            <w:noWrap/>
            <w:vAlign w:val="bottom"/>
          </w:tcPr>
          <w:p w:rsidR="006B028E" w:rsidRPr="002E7137" w:rsidRDefault="006B028E">
            <w:pPr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Philip Parker</w:t>
            </w:r>
          </w:p>
        </w:tc>
        <w:tc>
          <w:tcPr>
            <w:tcW w:w="1440" w:type="dxa"/>
            <w:noWrap/>
            <w:vAlign w:val="bottom"/>
          </w:tcPr>
          <w:p w:rsidR="006B028E" w:rsidRPr="002E7137" w:rsidRDefault="006B028E">
            <w:pPr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27.26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000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780" w:type="dxa"/>
            <w:noWrap/>
            <w:vAlign w:val="bottom"/>
          </w:tcPr>
          <w:p w:rsidR="006B028E" w:rsidRPr="002E7137" w:rsidRDefault="006B028E">
            <w:pPr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Anja Fechtner</w:t>
            </w:r>
          </w:p>
        </w:tc>
        <w:tc>
          <w:tcPr>
            <w:tcW w:w="1440" w:type="dxa"/>
            <w:noWrap/>
            <w:vAlign w:val="bottom"/>
          </w:tcPr>
          <w:p w:rsidR="006B028E" w:rsidRPr="002E7137" w:rsidRDefault="006B028E">
            <w:pPr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1420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27.49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000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780" w:type="dxa"/>
            <w:noWrap/>
            <w:vAlign w:val="bottom"/>
          </w:tcPr>
          <w:p w:rsidR="006B028E" w:rsidRPr="002E7137" w:rsidRDefault="006B028E">
            <w:pPr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Nicola Kay</w:t>
            </w:r>
          </w:p>
        </w:tc>
        <w:tc>
          <w:tcPr>
            <w:tcW w:w="1440" w:type="dxa"/>
            <w:noWrap/>
            <w:vAlign w:val="bottom"/>
          </w:tcPr>
          <w:p w:rsidR="006B028E" w:rsidRPr="002E7137" w:rsidRDefault="006B028E">
            <w:pPr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VF</w:t>
            </w:r>
          </w:p>
        </w:tc>
        <w:tc>
          <w:tcPr>
            <w:tcW w:w="1420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27.54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000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780" w:type="dxa"/>
            <w:noWrap/>
            <w:vAlign w:val="bottom"/>
          </w:tcPr>
          <w:p w:rsidR="006B028E" w:rsidRPr="002E7137" w:rsidRDefault="006B028E">
            <w:pPr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Joanne Richardson</w:t>
            </w:r>
          </w:p>
        </w:tc>
        <w:tc>
          <w:tcPr>
            <w:tcW w:w="1440" w:type="dxa"/>
            <w:noWrap/>
            <w:vAlign w:val="bottom"/>
          </w:tcPr>
          <w:p w:rsidR="006B028E" w:rsidRPr="002E7137" w:rsidRDefault="006B028E">
            <w:pPr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1420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28.36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000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780" w:type="dxa"/>
            <w:noWrap/>
            <w:vAlign w:val="bottom"/>
          </w:tcPr>
          <w:p w:rsidR="006B028E" w:rsidRPr="002E7137" w:rsidRDefault="006B028E">
            <w:pPr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Dave Robson</w:t>
            </w:r>
          </w:p>
        </w:tc>
        <w:tc>
          <w:tcPr>
            <w:tcW w:w="1440" w:type="dxa"/>
            <w:noWrap/>
            <w:vAlign w:val="bottom"/>
          </w:tcPr>
          <w:p w:rsidR="006B028E" w:rsidRPr="002E7137" w:rsidRDefault="006B028E">
            <w:pPr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28.36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00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780" w:type="dxa"/>
            <w:noWrap/>
            <w:vAlign w:val="bottom"/>
          </w:tcPr>
          <w:p w:rsidR="006B028E" w:rsidRPr="002E7137" w:rsidRDefault="006B028E">
            <w:pPr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Melanie Hudson</w:t>
            </w:r>
          </w:p>
        </w:tc>
        <w:tc>
          <w:tcPr>
            <w:tcW w:w="1440" w:type="dxa"/>
            <w:noWrap/>
            <w:vAlign w:val="bottom"/>
          </w:tcPr>
          <w:p w:rsidR="006B028E" w:rsidRPr="002E7137" w:rsidRDefault="006B028E">
            <w:pPr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1420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28.36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000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780" w:type="dxa"/>
            <w:noWrap/>
            <w:vAlign w:val="bottom"/>
          </w:tcPr>
          <w:p w:rsidR="006B028E" w:rsidRPr="002E7137" w:rsidRDefault="006B028E">
            <w:pPr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Kim Corfield</w:t>
            </w:r>
          </w:p>
        </w:tc>
        <w:tc>
          <w:tcPr>
            <w:tcW w:w="1440" w:type="dxa"/>
            <w:noWrap/>
            <w:vAlign w:val="bottom"/>
          </w:tcPr>
          <w:p w:rsidR="006B028E" w:rsidRPr="002E7137" w:rsidRDefault="006B028E">
            <w:pPr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VF</w:t>
            </w:r>
          </w:p>
        </w:tc>
        <w:tc>
          <w:tcPr>
            <w:tcW w:w="1420" w:type="dxa"/>
            <w:noWrap/>
            <w:vAlign w:val="bottom"/>
          </w:tcPr>
          <w:p w:rsidR="006B028E" w:rsidRPr="002E7137" w:rsidRDefault="006B028E" w:rsidP="00B85B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31.12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000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780" w:type="dxa"/>
            <w:noWrap/>
            <w:vAlign w:val="bottom"/>
          </w:tcPr>
          <w:p w:rsidR="006B028E" w:rsidRPr="002E7137" w:rsidRDefault="006B028E">
            <w:pPr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Sharon Wild</w:t>
            </w:r>
          </w:p>
        </w:tc>
        <w:tc>
          <w:tcPr>
            <w:tcW w:w="1440" w:type="dxa"/>
            <w:noWrap/>
            <w:vAlign w:val="bottom"/>
          </w:tcPr>
          <w:p w:rsidR="006B028E" w:rsidRPr="002E7137" w:rsidRDefault="006B028E">
            <w:pPr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VF</w:t>
            </w:r>
          </w:p>
        </w:tc>
        <w:tc>
          <w:tcPr>
            <w:tcW w:w="1420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31.12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000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780" w:type="dxa"/>
            <w:noWrap/>
            <w:vAlign w:val="bottom"/>
          </w:tcPr>
          <w:p w:rsidR="006B028E" w:rsidRPr="002E7137" w:rsidRDefault="006B028E">
            <w:pPr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Kathryn Dunn</w:t>
            </w:r>
          </w:p>
        </w:tc>
        <w:tc>
          <w:tcPr>
            <w:tcW w:w="1440" w:type="dxa"/>
            <w:noWrap/>
            <w:vAlign w:val="bottom"/>
          </w:tcPr>
          <w:p w:rsidR="006B028E" w:rsidRPr="002E7137" w:rsidRDefault="006B028E">
            <w:pPr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VF</w:t>
            </w:r>
          </w:p>
        </w:tc>
        <w:tc>
          <w:tcPr>
            <w:tcW w:w="1420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31.25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000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80" w:type="dxa"/>
            <w:noWrap/>
            <w:vAlign w:val="bottom"/>
          </w:tcPr>
          <w:p w:rsidR="006B028E" w:rsidRPr="002E7137" w:rsidRDefault="006B028E">
            <w:pPr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Nick Cotterill</w:t>
            </w:r>
          </w:p>
        </w:tc>
        <w:tc>
          <w:tcPr>
            <w:tcW w:w="1440" w:type="dxa"/>
            <w:noWrap/>
            <w:vAlign w:val="bottom"/>
          </w:tcPr>
          <w:p w:rsidR="006B028E" w:rsidRPr="002E7137" w:rsidRDefault="006B028E">
            <w:pPr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31.28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00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80" w:type="dxa"/>
            <w:noWrap/>
            <w:vAlign w:val="bottom"/>
          </w:tcPr>
          <w:p w:rsidR="006B028E" w:rsidRPr="002E7137" w:rsidRDefault="006B028E">
            <w:pPr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Amy Williams</w:t>
            </w:r>
          </w:p>
        </w:tc>
        <w:tc>
          <w:tcPr>
            <w:tcW w:w="1440" w:type="dxa"/>
            <w:noWrap/>
            <w:vAlign w:val="bottom"/>
          </w:tcPr>
          <w:p w:rsidR="006B028E" w:rsidRPr="002E7137" w:rsidRDefault="006B028E">
            <w:pPr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1420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31.36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000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80" w:type="dxa"/>
            <w:noWrap/>
            <w:vAlign w:val="bottom"/>
          </w:tcPr>
          <w:p w:rsidR="006B028E" w:rsidRPr="002E7137" w:rsidRDefault="006B028E">
            <w:pPr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James York</w:t>
            </w:r>
          </w:p>
        </w:tc>
        <w:tc>
          <w:tcPr>
            <w:tcW w:w="1440" w:type="dxa"/>
            <w:noWrap/>
            <w:vAlign w:val="bottom"/>
          </w:tcPr>
          <w:p w:rsidR="006B028E" w:rsidRPr="002E7137" w:rsidRDefault="006B028E">
            <w:pPr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31.36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000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780" w:type="dxa"/>
            <w:noWrap/>
            <w:vAlign w:val="bottom"/>
          </w:tcPr>
          <w:p w:rsidR="006B028E" w:rsidRPr="002E7137" w:rsidRDefault="006B028E">
            <w:pPr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Mark Kay</w:t>
            </w:r>
          </w:p>
        </w:tc>
        <w:tc>
          <w:tcPr>
            <w:tcW w:w="1440" w:type="dxa"/>
            <w:noWrap/>
            <w:vAlign w:val="bottom"/>
          </w:tcPr>
          <w:p w:rsidR="006B028E" w:rsidRPr="002E7137" w:rsidRDefault="006B028E">
            <w:pPr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31.47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000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780" w:type="dxa"/>
            <w:noWrap/>
            <w:vAlign w:val="bottom"/>
          </w:tcPr>
          <w:p w:rsidR="006B028E" w:rsidRPr="002E7137" w:rsidRDefault="006B028E">
            <w:pPr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Gary Conway</w:t>
            </w:r>
          </w:p>
        </w:tc>
        <w:tc>
          <w:tcPr>
            <w:tcW w:w="1440" w:type="dxa"/>
            <w:noWrap/>
            <w:vAlign w:val="bottom"/>
          </w:tcPr>
          <w:p w:rsidR="006B028E" w:rsidRPr="002E7137" w:rsidRDefault="006B028E">
            <w:pPr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32.32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000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780" w:type="dxa"/>
            <w:noWrap/>
            <w:vAlign w:val="bottom"/>
          </w:tcPr>
          <w:p w:rsidR="006B028E" w:rsidRPr="002E7137" w:rsidRDefault="006B028E">
            <w:pPr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Denise Parker</w:t>
            </w:r>
          </w:p>
        </w:tc>
        <w:tc>
          <w:tcPr>
            <w:tcW w:w="1440" w:type="dxa"/>
            <w:noWrap/>
            <w:vAlign w:val="bottom"/>
          </w:tcPr>
          <w:p w:rsidR="006B028E" w:rsidRPr="002E7137" w:rsidRDefault="006B028E">
            <w:pPr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VF</w:t>
            </w:r>
          </w:p>
        </w:tc>
        <w:tc>
          <w:tcPr>
            <w:tcW w:w="1420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34.21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000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780" w:type="dxa"/>
            <w:noWrap/>
            <w:vAlign w:val="bottom"/>
          </w:tcPr>
          <w:p w:rsidR="006B028E" w:rsidRPr="002E7137" w:rsidRDefault="006B028E">
            <w:pPr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Yvette Simmons</w:t>
            </w:r>
          </w:p>
        </w:tc>
        <w:tc>
          <w:tcPr>
            <w:tcW w:w="1440" w:type="dxa"/>
            <w:noWrap/>
            <w:vAlign w:val="bottom"/>
          </w:tcPr>
          <w:p w:rsidR="006B028E" w:rsidRPr="002E7137" w:rsidRDefault="006B028E">
            <w:pPr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VF</w:t>
            </w:r>
          </w:p>
        </w:tc>
        <w:tc>
          <w:tcPr>
            <w:tcW w:w="1420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34.28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000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780" w:type="dxa"/>
            <w:noWrap/>
            <w:vAlign w:val="bottom"/>
          </w:tcPr>
          <w:p w:rsidR="006B028E" w:rsidRPr="002E7137" w:rsidRDefault="006B028E">
            <w:pPr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Jacqui Fahey</w:t>
            </w:r>
          </w:p>
        </w:tc>
        <w:tc>
          <w:tcPr>
            <w:tcW w:w="1440" w:type="dxa"/>
            <w:noWrap/>
            <w:vAlign w:val="bottom"/>
          </w:tcPr>
          <w:p w:rsidR="006B028E" w:rsidRPr="002E7137" w:rsidRDefault="006B028E">
            <w:pPr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1420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38.23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000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780" w:type="dxa"/>
            <w:noWrap/>
            <w:vAlign w:val="bottom"/>
          </w:tcPr>
          <w:p w:rsidR="006B028E" w:rsidRPr="002E7137" w:rsidRDefault="006B028E">
            <w:pPr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Anthony Roe</w:t>
            </w:r>
          </w:p>
        </w:tc>
        <w:tc>
          <w:tcPr>
            <w:tcW w:w="1440" w:type="dxa"/>
            <w:noWrap/>
            <w:vAlign w:val="bottom"/>
          </w:tcPr>
          <w:p w:rsidR="006B028E" w:rsidRPr="002E7137" w:rsidRDefault="006B028E">
            <w:pPr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40.20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000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780" w:type="dxa"/>
            <w:noWrap/>
            <w:vAlign w:val="bottom"/>
          </w:tcPr>
          <w:p w:rsidR="006B028E" w:rsidRPr="002E7137" w:rsidRDefault="006B028E">
            <w:pPr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Emma Roberts</w:t>
            </w:r>
          </w:p>
        </w:tc>
        <w:tc>
          <w:tcPr>
            <w:tcW w:w="1440" w:type="dxa"/>
            <w:noWrap/>
            <w:vAlign w:val="bottom"/>
          </w:tcPr>
          <w:p w:rsidR="006B028E" w:rsidRPr="002E7137" w:rsidRDefault="006B028E">
            <w:pPr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1420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52.59</w:t>
            </w:r>
          </w:p>
        </w:tc>
      </w:tr>
      <w:tr w:rsidR="006B028E" w:rsidTr="00FE7619">
        <w:trPr>
          <w:trHeight w:val="255"/>
        </w:trPr>
        <w:tc>
          <w:tcPr>
            <w:tcW w:w="791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000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780" w:type="dxa"/>
            <w:noWrap/>
            <w:vAlign w:val="bottom"/>
          </w:tcPr>
          <w:p w:rsidR="006B028E" w:rsidRPr="002E7137" w:rsidRDefault="006B028E">
            <w:pPr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Dawnn Roe</w:t>
            </w:r>
          </w:p>
        </w:tc>
        <w:tc>
          <w:tcPr>
            <w:tcW w:w="1440" w:type="dxa"/>
            <w:noWrap/>
            <w:vAlign w:val="bottom"/>
          </w:tcPr>
          <w:p w:rsidR="006B028E" w:rsidRPr="002E7137" w:rsidRDefault="006B028E">
            <w:pPr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VF</w:t>
            </w:r>
          </w:p>
        </w:tc>
        <w:tc>
          <w:tcPr>
            <w:tcW w:w="1420" w:type="dxa"/>
            <w:noWrap/>
            <w:vAlign w:val="bottom"/>
          </w:tcPr>
          <w:p w:rsidR="006B028E" w:rsidRPr="002E7137" w:rsidRDefault="006B0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55.21</w:t>
            </w:r>
          </w:p>
        </w:tc>
      </w:tr>
    </w:tbl>
    <w:p w:rsidR="006B028E" w:rsidRDefault="006B028E"/>
    <w:sectPr w:rsidR="006B028E" w:rsidSect="000C3909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28E" w:rsidRDefault="006B028E">
      <w:r>
        <w:separator/>
      </w:r>
    </w:p>
  </w:endnote>
  <w:endnote w:type="continuationSeparator" w:id="0">
    <w:p w:rsidR="006B028E" w:rsidRDefault="006B0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28E" w:rsidRDefault="006B028E">
      <w:r>
        <w:separator/>
      </w:r>
    </w:p>
  </w:footnote>
  <w:footnote w:type="continuationSeparator" w:id="0">
    <w:p w:rsidR="006B028E" w:rsidRDefault="006B02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28E" w:rsidRDefault="006B028E">
    <w:pPr>
      <w:pStyle w:val="Header"/>
    </w:pPr>
    <w:r>
      <w:t xml:space="preserve">Durham County Council Trail Race Series – </w:t>
    </w:r>
    <w:smartTag w:uri="urn:schemas-microsoft-com:office:smarttags" w:element="City">
      <w:smartTag w:uri="urn:schemas-microsoft-com:office:smarttags" w:element="place">
        <w:r>
          <w:t>Chester</w:t>
        </w:r>
      </w:smartTag>
    </w:smartTag>
    <w:r>
      <w:t xml:space="preserve"> le Street – 23</w:t>
    </w:r>
    <w:r w:rsidRPr="004D7E65">
      <w:rPr>
        <w:vertAlign w:val="superscript"/>
      </w:rPr>
      <w:t>rd</w:t>
    </w:r>
    <w:r>
      <w:t xml:space="preserve"> May 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4AC"/>
    <w:rsid w:val="0000686B"/>
    <w:rsid w:val="0001108F"/>
    <w:rsid w:val="00016119"/>
    <w:rsid w:val="000C3909"/>
    <w:rsid w:val="000D05AD"/>
    <w:rsid w:val="000F2236"/>
    <w:rsid w:val="0010361F"/>
    <w:rsid w:val="00122813"/>
    <w:rsid w:val="00246678"/>
    <w:rsid w:val="002E7137"/>
    <w:rsid w:val="002F6C9A"/>
    <w:rsid w:val="00325636"/>
    <w:rsid w:val="00343583"/>
    <w:rsid w:val="003C5F3C"/>
    <w:rsid w:val="004A71DF"/>
    <w:rsid w:val="004B04B7"/>
    <w:rsid w:val="004C1BAF"/>
    <w:rsid w:val="004D7E65"/>
    <w:rsid w:val="004F10E9"/>
    <w:rsid w:val="004F5C09"/>
    <w:rsid w:val="00587E4C"/>
    <w:rsid w:val="005E4E9B"/>
    <w:rsid w:val="0062773D"/>
    <w:rsid w:val="00650CC3"/>
    <w:rsid w:val="006B028E"/>
    <w:rsid w:val="006C204D"/>
    <w:rsid w:val="00713FF9"/>
    <w:rsid w:val="00717EDB"/>
    <w:rsid w:val="007531BE"/>
    <w:rsid w:val="007B317F"/>
    <w:rsid w:val="007D2BF4"/>
    <w:rsid w:val="007D50A5"/>
    <w:rsid w:val="007E0B97"/>
    <w:rsid w:val="008E0838"/>
    <w:rsid w:val="009615FE"/>
    <w:rsid w:val="009B54CE"/>
    <w:rsid w:val="009D0D25"/>
    <w:rsid w:val="009E0787"/>
    <w:rsid w:val="009F3EE4"/>
    <w:rsid w:val="00A23744"/>
    <w:rsid w:val="00A23ADB"/>
    <w:rsid w:val="00A356B1"/>
    <w:rsid w:val="00B20947"/>
    <w:rsid w:val="00B37864"/>
    <w:rsid w:val="00B41948"/>
    <w:rsid w:val="00B632BB"/>
    <w:rsid w:val="00B85BC5"/>
    <w:rsid w:val="00BB4584"/>
    <w:rsid w:val="00BB6FC6"/>
    <w:rsid w:val="00BD2D73"/>
    <w:rsid w:val="00BE38E9"/>
    <w:rsid w:val="00C1170C"/>
    <w:rsid w:val="00C43CF8"/>
    <w:rsid w:val="00C45427"/>
    <w:rsid w:val="00C54C9D"/>
    <w:rsid w:val="00C57543"/>
    <w:rsid w:val="00C6017A"/>
    <w:rsid w:val="00CC6449"/>
    <w:rsid w:val="00CE19D9"/>
    <w:rsid w:val="00CF1A90"/>
    <w:rsid w:val="00D167EC"/>
    <w:rsid w:val="00D44CE8"/>
    <w:rsid w:val="00E554AC"/>
    <w:rsid w:val="00E62588"/>
    <w:rsid w:val="00EB0916"/>
    <w:rsid w:val="00ED3E20"/>
    <w:rsid w:val="00EE4B7C"/>
    <w:rsid w:val="00F67540"/>
    <w:rsid w:val="00F82A17"/>
    <w:rsid w:val="00FA4931"/>
    <w:rsid w:val="00FC022C"/>
    <w:rsid w:val="00FC1E20"/>
    <w:rsid w:val="00FD71C0"/>
    <w:rsid w:val="00FE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0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54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10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554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1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2</Pages>
  <Words>259</Words>
  <Characters>1479</Characters>
  <Application>Microsoft Office Outlook</Application>
  <DocSecurity>0</DocSecurity>
  <Lines>0</Lines>
  <Paragraphs>0</Paragraphs>
  <ScaleCrop>false</ScaleCrop>
  <Company>DCC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</dc:title>
  <dc:subject/>
  <dc:creator>andrew.brown</dc:creator>
  <cp:keywords/>
  <dc:description/>
  <cp:lastModifiedBy>andrew.brown</cp:lastModifiedBy>
  <cp:revision>22</cp:revision>
  <dcterms:created xsi:type="dcterms:W3CDTF">2012-05-28T14:19:00Z</dcterms:created>
  <dcterms:modified xsi:type="dcterms:W3CDTF">2012-05-29T12:32:00Z</dcterms:modified>
</cp:coreProperties>
</file>